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F7F" w:rsidRDefault="00545F7F" w:rsidP="00FA71FA">
      <w:bookmarkStart w:id="0" w:name="_GoBack"/>
      <w:bookmarkEnd w:id="0"/>
    </w:p>
    <w:p w:rsidR="00545F7F" w:rsidRDefault="00545F7F" w:rsidP="00990841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COLEGIO NACIONAL DR. ARTURO ILLIA</w:t>
      </w:r>
    </w:p>
    <w:p w:rsidR="00545F7F" w:rsidRDefault="00545F7F" w:rsidP="00990841">
      <w:pPr>
        <w:rPr>
          <w:b/>
          <w:bCs/>
          <w:i/>
          <w:iCs/>
        </w:rPr>
      </w:pPr>
      <w:r>
        <w:rPr>
          <w:b/>
          <w:bCs/>
          <w:i/>
          <w:iCs/>
        </w:rPr>
        <w:t>Formulario de Inscripción para Auxiliares Adscriptos a la Docencia</w:t>
      </w:r>
      <w:r>
        <w:rPr>
          <w:rStyle w:val="FootnoteReference"/>
          <w:rFonts w:cs="Calibri"/>
          <w:b/>
          <w:bCs/>
          <w:i/>
          <w:iCs/>
        </w:rPr>
        <w:footnoteReference w:id="1"/>
      </w:r>
      <w:r>
        <w:rPr>
          <w:b/>
          <w:bCs/>
          <w:i/>
          <w:iCs/>
        </w:rPr>
        <w:t xml:space="preserve"> Estudiantes universitarios</w:t>
      </w:r>
    </w:p>
    <w:p w:rsidR="00545F7F" w:rsidRDefault="00545F7F" w:rsidP="00990841">
      <w:pPr>
        <w:rPr>
          <w:i/>
          <w:iCs/>
        </w:rPr>
      </w:pPr>
      <w:r>
        <w:rPr>
          <w:i/>
          <w:iCs/>
        </w:rPr>
        <w:t>Asignatura de Adscripción………………………………………………………………………..</w:t>
      </w:r>
    </w:p>
    <w:p w:rsidR="00545F7F" w:rsidRDefault="00545F7F" w:rsidP="00990841">
      <w:pPr>
        <w:rPr>
          <w:i/>
          <w:iCs/>
        </w:rPr>
      </w:pPr>
      <w:r>
        <w:rPr>
          <w:i/>
          <w:iCs/>
        </w:rPr>
        <w:t>Ciclo Básico  o Superior :……………………………………………………….</w:t>
      </w:r>
    </w:p>
    <w:p w:rsidR="00545F7F" w:rsidRDefault="00545F7F" w:rsidP="00990841">
      <w:pPr>
        <w:rPr>
          <w:i/>
          <w:iCs/>
          <w:u w:val="single"/>
        </w:rPr>
      </w:pPr>
      <w:r>
        <w:rPr>
          <w:i/>
          <w:iCs/>
          <w:u w:val="single"/>
        </w:rPr>
        <w:t>Datos Personales:</w:t>
      </w:r>
    </w:p>
    <w:p w:rsidR="00545F7F" w:rsidRDefault="00545F7F" w:rsidP="00990841">
      <w:pPr>
        <w:rPr>
          <w:i/>
          <w:iCs/>
        </w:rPr>
      </w:pPr>
      <w:r>
        <w:rPr>
          <w:i/>
          <w:iCs/>
        </w:rPr>
        <w:t>Apellidos y Nombres……………………………………………………………………………...</w:t>
      </w:r>
    </w:p>
    <w:p w:rsidR="00545F7F" w:rsidRDefault="00545F7F" w:rsidP="00990841">
      <w:pPr>
        <w:rPr>
          <w:i/>
          <w:iCs/>
        </w:rPr>
      </w:pPr>
      <w:r>
        <w:rPr>
          <w:i/>
          <w:iCs/>
        </w:rPr>
        <w:t>Tipo y N˚ de Documento……………………………………………………CUIL…………………………….</w:t>
      </w:r>
    </w:p>
    <w:p w:rsidR="00545F7F" w:rsidRDefault="00545F7F" w:rsidP="00990841">
      <w:pPr>
        <w:rPr>
          <w:i/>
          <w:iCs/>
        </w:rPr>
      </w:pPr>
      <w:r>
        <w:rPr>
          <w:i/>
          <w:iCs/>
        </w:rPr>
        <w:t>Fecha de nacimiento ……………………………………………………………………………..</w:t>
      </w:r>
    </w:p>
    <w:p w:rsidR="00545F7F" w:rsidRDefault="00545F7F" w:rsidP="00990841">
      <w:pPr>
        <w:rPr>
          <w:i/>
          <w:iCs/>
        </w:rPr>
      </w:pPr>
      <w:r>
        <w:rPr>
          <w:i/>
          <w:iCs/>
        </w:rPr>
        <w:t>Dirección…………………………………………………………………………………............</w:t>
      </w:r>
    </w:p>
    <w:p w:rsidR="00545F7F" w:rsidRDefault="00545F7F" w:rsidP="00990841">
      <w:pPr>
        <w:rPr>
          <w:i/>
          <w:iCs/>
        </w:rPr>
      </w:pPr>
      <w:r>
        <w:rPr>
          <w:i/>
          <w:iCs/>
        </w:rPr>
        <w:t>Teléfono………………………e-mail……………………………………………………………</w:t>
      </w:r>
    </w:p>
    <w:p w:rsidR="00545F7F" w:rsidRDefault="00545F7F" w:rsidP="00990841">
      <w:pPr>
        <w:rPr>
          <w:i/>
          <w:iCs/>
        </w:rPr>
      </w:pPr>
    </w:p>
    <w:p w:rsidR="00545F7F" w:rsidRDefault="00545F7F" w:rsidP="00990841">
      <w:pPr>
        <w:rPr>
          <w:i/>
          <w:iCs/>
        </w:rPr>
      </w:pPr>
      <w:r>
        <w:rPr>
          <w:i/>
          <w:iCs/>
        </w:rPr>
        <w:t>Carrera que cursa………………………………………………………………………...............</w:t>
      </w:r>
    </w:p>
    <w:p w:rsidR="00545F7F" w:rsidRDefault="00545F7F" w:rsidP="00990841">
      <w:pPr>
        <w:rPr>
          <w:i/>
          <w:iCs/>
        </w:rPr>
      </w:pPr>
      <w:r>
        <w:rPr>
          <w:i/>
          <w:iCs/>
        </w:rPr>
        <w:t>Institución y Fecha de ingreso………………………………………………………………….....</w:t>
      </w:r>
    </w:p>
    <w:p w:rsidR="00545F7F" w:rsidRDefault="00545F7F" w:rsidP="00990841">
      <w:pPr>
        <w:rPr>
          <w:i/>
          <w:iCs/>
        </w:rPr>
      </w:pPr>
    </w:p>
    <w:p w:rsidR="00545F7F" w:rsidRDefault="00545F7F" w:rsidP="00990841">
      <w:pPr>
        <w:rPr>
          <w:i/>
          <w:iCs/>
          <w:u w:val="single"/>
        </w:rPr>
      </w:pPr>
      <w:r>
        <w:rPr>
          <w:i/>
          <w:iCs/>
          <w:u w:val="single"/>
        </w:rPr>
        <w:t>Listado de Asignaturas aprobadas con calificación:</w:t>
      </w:r>
    </w:p>
    <w:p w:rsidR="00545F7F" w:rsidRDefault="00545F7F" w:rsidP="00990841">
      <w:pPr>
        <w:rPr>
          <w:i/>
          <w:iCs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36"/>
        <w:gridCol w:w="2984"/>
        <w:gridCol w:w="540"/>
        <w:gridCol w:w="540"/>
        <w:gridCol w:w="3240"/>
        <w:gridCol w:w="540"/>
      </w:tblGrid>
      <w:tr w:rsidR="00545F7F">
        <w:tc>
          <w:tcPr>
            <w:tcW w:w="436" w:type="dxa"/>
          </w:tcPr>
          <w:p w:rsidR="00545F7F" w:rsidRDefault="00545F7F" w:rsidP="0074459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2984" w:type="dxa"/>
            <w:tcBorders>
              <w:right w:val="single" w:sz="2" w:space="0" w:color="auto"/>
            </w:tcBorders>
          </w:tcPr>
          <w:p w:rsidR="00545F7F" w:rsidRDefault="00545F7F" w:rsidP="00744591">
            <w:pPr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45F7F" w:rsidRDefault="00545F7F" w:rsidP="00744591">
            <w:pPr>
              <w:rPr>
                <w:i/>
                <w:iCs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545F7F" w:rsidRDefault="00545F7F" w:rsidP="0074459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</w:t>
            </w:r>
          </w:p>
        </w:tc>
        <w:tc>
          <w:tcPr>
            <w:tcW w:w="3240" w:type="dxa"/>
          </w:tcPr>
          <w:p w:rsidR="00545F7F" w:rsidRDefault="00545F7F" w:rsidP="00744591">
            <w:pPr>
              <w:rPr>
                <w:i/>
                <w:iCs/>
              </w:rPr>
            </w:pPr>
          </w:p>
        </w:tc>
        <w:tc>
          <w:tcPr>
            <w:tcW w:w="540" w:type="dxa"/>
          </w:tcPr>
          <w:p w:rsidR="00545F7F" w:rsidRDefault="00545F7F" w:rsidP="00744591">
            <w:pPr>
              <w:rPr>
                <w:i/>
                <w:iCs/>
              </w:rPr>
            </w:pPr>
          </w:p>
        </w:tc>
      </w:tr>
      <w:tr w:rsidR="00545F7F">
        <w:tc>
          <w:tcPr>
            <w:tcW w:w="436" w:type="dxa"/>
          </w:tcPr>
          <w:p w:rsidR="00545F7F" w:rsidRDefault="00545F7F" w:rsidP="0074459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2984" w:type="dxa"/>
            <w:tcBorders>
              <w:right w:val="single" w:sz="2" w:space="0" w:color="auto"/>
            </w:tcBorders>
          </w:tcPr>
          <w:p w:rsidR="00545F7F" w:rsidRDefault="00545F7F" w:rsidP="00744591">
            <w:pPr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45F7F" w:rsidRDefault="00545F7F" w:rsidP="00744591">
            <w:pPr>
              <w:rPr>
                <w:i/>
                <w:iCs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545F7F" w:rsidRDefault="00545F7F" w:rsidP="0074459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16</w:t>
            </w:r>
          </w:p>
        </w:tc>
        <w:tc>
          <w:tcPr>
            <w:tcW w:w="3240" w:type="dxa"/>
          </w:tcPr>
          <w:p w:rsidR="00545F7F" w:rsidRDefault="00545F7F" w:rsidP="00744591">
            <w:pPr>
              <w:rPr>
                <w:i/>
                <w:iCs/>
              </w:rPr>
            </w:pPr>
          </w:p>
        </w:tc>
        <w:tc>
          <w:tcPr>
            <w:tcW w:w="540" w:type="dxa"/>
          </w:tcPr>
          <w:p w:rsidR="00545F7F" w:rsidRDefault="00545F7F" w:rsidP="00744591">
            <w:pPr>
              <w:rPr>
                <w:i/>
                <w:iCs/>
              </w:rPr>
            </w:pPr>
          </w:p>
        </w:tc>
      </w:tr>
      <w:tr w:rsidR="00545F7F">
        <w:tc>
          <w:tcPr>
            <w:tcW w:w="436" w:type="dxa"/>
          </w:tcPr>
          <w:p w:rsidR="00545F7F" w:rsidRDefault="00545F7F" w:rsidP="0074459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2984" w:type="dxa"/>
            <w:tcBorders>
              <w:right w:val="single" w:sz="2" w:space="0" w:color="auto"/>
            </w:tcBorders>
          </w:tcPr>
          <w:p w:rsidR="00545F7F" w:rsidRDefault="00545F7F" w:rsidP="00744591">
            <w:pPr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45F7F" w:rsidRDefault="00545F7F" w:rsidP="00744591">
            <w:pPr>
              <w:rPr>
                <w:i/>
                <w:iCs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545F7F" w:rsidRDefault="00545F7F" w:rsidP="0074459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17</w:t>
            </w:r>
          </w:p>
        </w:tc>
        <w:tc>
          <w:tcPr>
            <w:tcW w:w="3240" w:type="dxa"/>
          </w:tcPr>
          <w:p w:rsidR="00545F7F" w:rsidRDefault="00545F7F" w:rsidP="00744591">
            <w:pPr>
              <w:rPr>
                <w:i/>
                <w:iCs/>
              </w:rPr>
            </w:pPr>
          </w:p>
        </w:tc>
        <w:tc>
          <w:tcPr>
            <w:tcW w:w="540" w:type="dxa"/>
          </w:tcPr>
          <w:p w:rsidR="00545F7F" w:rsidRDefault="00545F7F" w:rsidP="00744591">
            <w:pPr>
              <w:rPr>
                <w:i/>
                <w:iCs/>
              </w:rPr>
            </w:pPr>
          </w:p>
        </w:tc>
      </w:tr>
      <w:tr w:rsidR="00545F7F">
        <w:tc>
          <w:tcPr>
            <w:tcW w:w="436" w:type="dxa"/>
          </w:tcPr>
          <w:p w:rsidR="00545F7F" w:rsidRDefault="00545F7F" w:rsidP="0074459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2984" w:type="dxa"/>
            <w:tcBorders>
              <w:right w:val="single" w:sz="2" w:space="0" w:color="auto"/>
            </w:tcBorders>
          </w:tcPr>
          <w:p w:rsidR="00545F7F" w:rsidRDefault="00545F7F" w:rsidP="00744591">
            <w:pPr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45F7F" w:rsidRDefault="00545F7F" w:rsidP="00744591">
            <w:pPr>
              <w:rPr>
                <w:i/>
                <w:iCs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545F7F" w:rsidRDefault="00545F7F" w:rsidP="0074459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</w:t>
            </w:r>
          </w:p>
        </w:tc>
        <w:tc>
          <w:tcPr>
            <w:tcW w:w="3240" w:type="dxa"/>
          </w:tcPr>
          <w:p w:rsidR="00545F7F" w:rsidRDefault="00545F7F" w:rsidP="00744591">
            <w:pPr>
              <w:rPr>
                <w:i/>
                <w:iCs/>
              </w:rPr>
            </w:pPr>
          </w:p>
        </w:tc>
        <w:tc>
          <w:tcPr>
            <w:tcW w:w="540" w:type="dxa"/>
          </w:tcPr>
          <w:p w:rsidR="00545F7F" w:rsidRDefault="00545F7F" w:rsidP="00744591">
            <w:pPr>
              <w:rPr>
                <w:i/>
                <w:iCs/>
              </w:rPr>
            </w:pPr>
          </w:p>
        </w:tc>
      </w:tr>
      <w:tr w:rsidR="00545F7F">
        <w:tc>
          <w:tcPr>
            <w:tcW w:w="436" w:type="dxa"/>
          </w:tcPr>
          <w:p w:rsidR="00545F7F" w:rsidRDefault="00545F7F" w:rsidP="0074459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2984" w:type="dxa"/>
            <w:tcBorders>
              <w:right w:val="single" w:sz="2" w:space="0" w:color="auto"/>
            </w:tcBorders>
          </w:tcPr>
          <w:p w:rsidR="00545F7F" w:rsidRDefault="00545F7F" w:rsidP="00744591">
            <w:pPr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45F7F" w:rsidRDefault="00545F7F" w:rsidP="00744591">
            <w:pPr>
              <w:rPr>
                <w:i/>
                <w:iCs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545F7F" w:rsidRDefault="00545F7F" w:rsidP="0074459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19</w:t>
            </w:r>
          </w:p>
        </w:tc>
        <w:tc>
          <w:tcPr>
            <w:tcW w:w="3240" w:type="dxa"/>
          </w:tcPr>
          <w:p w:rsidR="00545F7F" w:rsidRDefault="00545F7F" w:rsidP="00744591">
            <w:pPr>
              <w:rPr>
                <w:i/>
                <w:iCs/>
              </w:rPr>
            </w:pPr>
          </w:p>
        </w:tc>
        <w:tc>
          <w:tcPr>
            <w:tcW w:w="540" w:type="dxa"/>
          </w:tcPr>
          <w:p w:rsidR="00545F7F" w:rsidRDefault="00545F7F" w:rsidP="00744591">
            <w:pPr>
              <w:rPr>
                <w:i/>
                <w:iCs/>
              </w:rPr>
            </w:pPr>
          </w:p>
        </w:tc>
      </w:tr>
      <w:tr w:rsidR="00545F7F">
        <w:tc>
          <w:tcPr>
            <w:tcW w:w="436" w:type="dxa"/>
          </w:tcPr>
          <w:p w:rsidR="00545F7F" w:rsidRDefault="00545F7F" w:rsidP="0074459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2984" w:type="dxa"/>
            <w:tcBorders>
              <w:right w:val="single" w:sz="2" w:space="0" w:color="auto"/>
            </w:tcBorders>
          </w:tcPr>
          <w:p w:rsidR="00545F7F" w:rsidRDefault="00545F7F" w:rsidP="00744591">
            <w:pPr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45F7F" w:rsidRDefault="00545F7F" w:rsidP="00744591">
            <w:pPr>
              <w:rPr>
                <w:i/>
                <w:iCs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545F7F" w:rsidRDefault="00545F7F" w:rsidP="0074459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</w:t>
            </w:r>
          </w:p>
        </w:tc>
        <w:tc>
          <w:tcPr>
            <w:tcW w:w="3240" w:type="dxa"/>
          </w:tcPr>
          <w:p w:rsidR="00545F7F" w:rsidRDefault="00545F7F" w:rsidP="00744591">
            <w:pPr>
              <w:rPr>
                <w:i/>
                <w:iCs/>
              </w:rPr>
            </w:pPr>
          </w:p>
        </w:tc>
        <w:tc>
          <w:tcPr>
            <w:tcW w:w="540" w:type="dxa"/>
          </w:tcPr>
          <w:p w:rsidR="00545F7F" w:rsidRDefault="00545F7F" w:rsidP="00744591">
            <w:pPr>
              <w:rPr>
                <w:i/>
                <w:iCs/>
              </w:rPr>
            </w:pPr>
          </w:p>
        </w:tc>
      </w:tr>
      <w:tr w:rsidR="00545F7F">
        <w:tc>
          <w:tcPr>
            <w:tcW w:w="436" w:type="dxa"/>
          </w:tcPr>
          <w:p w:rsidR="00545F7F" w:rsidRDefault="00545F7F" w:rsidP="0074459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2984" w:type="dxa"/>
            <w:tcBorders>
              <w:right w:val="single" w:sz="2" w:space="0" w:color="auto"/>
            </w:tcBorders>
          </w:tcPr>
          <w:p w:rsidR="00545F7F" w:rsidRDefault="00545F7F" w:rsidP="00744591">
            <w:pPr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45F7F" w:rsidRDefault="00545F7F" w:rsidP="00744591">
            <w:pPr>
              <w:rPr>
                <w:i/>
                <w:iCs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545F7F" w:rsidRDefault="00545F7F" w:rsidP="0074459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21</w:t>
            </w:r>
          </w:p>
        </w:tc>
        <w:tc>
          <w:tcPr>
            <w:tcW w:w="3240" w:type="dxa"/>
          </w:tcPr>
          <w:p w:rsidR="00545F7F" w:rsidRDefault="00545F7F" w:rsidP="00744591">
            <w:pPr>
              <w:rPr>
                <w:i/>
                <w:iCs/>
              </w:rPr>
            </w:pPr>
          </w:p>
        </w:tc>
        <w:tc>
          <w:tcPr>
            <w:tcW w:w="540" w:type="dxa"/>
          </w:tcPr>
          <w:p w:rsidR="00545F7F" w:rsidRDefault="00545F7F" w:rsidP="00744591">
            <w:pPr>
              <w:rPr>
                <w:i/>
                <w:iCs/>
              </w:rPr>
            </w:pPr>
          </w:p>
        </w:tc>
      </w:tr>
      <w:tr w:rsidR="00545F7F">
        <w:tc>
          <w:tcPr>
            <w:tcW w:w="436" w:type="dxa"/>
          </w:tcPr>
          <w:p w:rsidR="00545F7F" w:rsidRDefault="00545F7F" w:rsidP="0074459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2984" w:type="dxa"/>
            <w:tcBorders>
              <w:right w:val="single" w:sz="2" w:space="0" w:color="auto"/>
            </w:tcBorders>
          </w:tcPr>
          <w:p w:rsidR="00545F7F" w:rsidRDefault="00545F7F" w:rsidP="00744591">
            <w:pPr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45F7F" w:rsidRDefault="00545F7F" w:rsidP="00744591">
            <w:pPr>
              <w:rPr>
                <w:i/>
                <w:iCs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545F7F" w:rsidRDefault="00545F7F" w:rsidP="0074459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</w:t>
            </w:r>
          </w:p>
        </w:tc>
        <w:tc>
          <w:tcPr>
            <w:tcW w:w="3240" w:type="dxa"/>
          </w:tcPr>
          <w:p w:rsidR="00545F7F" w:rsidRDefault="00545F7F" w:rsidP="00744591">
            <w:pPr>
              <w:rPr>
                <w:i/>
                <w:iCs/>
              </w:rPr>
            </w:pPr>
          </w:p>
        </w:tc>
        <w:tc>
          <w:tcPr>
            <w:tcW w:w="540" w:type="dxa"/>
          </w:tcPr>
          <w:p w:rsidR="00545F7F" w:rsidRDefault="00545F7F" w:rsidP="00744591">
            <w:pPr>
              <w:rPr>
                <w:i/>
                <w:iCs/>
              </w:rPr>
            </w:pPr>
          </w:p>
        </w:tc>
      </w:tr>
      <w:tr w:rsidR="00545F7F">
        <w:tc>
          <w:tcPr>
            <w:tcW w:w="436" w:type="dxa"/>
          </w:tcPr>
          <w:p w:rsidR="00545F7F" w:rsidRDefault="00545F7F" w:rsidP="0074459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  <w:tc>
          <w:tcPr>
            <w:tcW w:w="2984" w:type="dxa"/>
            <w:tcBorders>
              <w:right w:val="single" w:sz="2" w:space="0" w:color="auto"/>
            </w:tcBorders>
          </w:tcPr>
          <w:p w:rsidR="00545F7F" w:rsidRDefault="00545F7F" w:rsidP="00744591">
            <w:pPr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45F7F" w:rsidRDefault="00545F7F" w:rsidP="00744591">
            <w:pPr>
              <w:rPr>
                <w:i/>
                <w:iCs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545F7F" w:rsidRDefault="00545F7F" w:rsidP="0074459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23</w:t>
            </w:r>
          </w:p>
        </w:tc>
        <w:tc>
          <w:tcPr>
            <w:tcW w:w="3240" w:type="dxa"/>
          </w:tcPr>
          <w:p w:rsidR="00545F7F" w:rsidRDefault="00545F7F" w:rsidP="00744591">
            <w:pPr>
              <w:rPr>
                <w:i/>
                <w:iCs/>
              </w:rPr>
            </w:pPr>
          </w:p>
        </w:tc>
        <w:tc>
          <w:tcPr>
            <w:tcW w:w="540" w:type="dxa"/>
          </w:tcPr>
          <w:p w:rsidR="00545F7F" w:rsidRDefault="00545F7F" w:rsidP="00744591">
            <w:pPr>
              <w:rPr>
                <w:i/>
                <w:iCs/>
              </w:rPr>
            </w:pPr>
          </w:p>
        </w:tc>
      </w:tr>
      <w:tr w:rsidR="00545F7F">
        <w:tc>
          <w:tcPr>
            <w:tcW w:w="436" w:type="dxa"/>
          </w:tcPr>
          <w:p w:rsidR="00545F7F" w:rsidRDefault="00545F7F" w:rsidP="0074459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2984" w:type="dxa"/>
            <w:tcBorders>
              <w:right w:val="single" w:sz="2" w:space="0" w:color="auto"/>
            </w:tcBorders>
          </w:tcPr>
          <w:p w:rsidR="00545F7F" w:rsidRDefault="00545F7F" w:rsidP="00744591">
            <w:pPr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45F7F" w:rsidRDefault="00545F7F" w:rsidP="00744591">
            <w:pPr>
              <w:rPr>
                <w:i/>
                <w:iCs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545F7F" w:rsidRDefault="00545F7F" w:rsidP="0074459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</w:t>
            </w:r>
          </w:p>
        </w:tc>
        <w:tc>
          <w:tcPr>
            <w:tcW w:w="3240" w:type="dxa"/>
          </w:tcPr>
          <w:p w:rsidR="00545F7F" w:rsidRDefault="00545F7F" w:rsidP="00744591">
            <w:pPr>
              <w:rPr>
                <w:i/>
                <w:iCs/>
              </w:rPr>
            </w:pPr>
          </w:p>
        </w:tc>
        <w:tc>
          <w:tcPr>
            <w:tcW w:w="540" w:type="dxa"/>
          </w:tcPr>
          <w:p w:rsidR="00545F7F" w:rsidRDefault="00545F7F" w:rsidP="00744591">
            <w:pPr>
              <w:rPr>
                <w:i/>
                <w:iCs/>
              </w:rPr>
            </w:pPr>
          </w:p>
        </w:tc>
      </w:tr>
      <w:tr w:rsidR="00545F7F">
        <w:tc>
          <w:tcPr>
            <w:tcW w:w="436" w:type="dxa"/>
          </w:tcPr>
          <w:p w:rsidR="00545F7F" w:rsidRDefault="00545F7F" w:rsidP="0074459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2984" w:type="dxa"/>
            <w:tcBorders>
              <w:right w:val="single" w:sz="2" w:space="0" w:color="auto"/>
            </w:tcBorders>
          </w:tcPr>
          <w:p w:rsidR="00545F7F" w:rsidRDefault="00545F7F" w:rsidP="00744591">
            <w:pPr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45F7F" w:rsidRDefault="00545F7F" w:rsidP="00744591">
            <w:pPr>
              <w:rPr>
                <w:i/>
                <w:iCs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545F7F" w:rsidRDefault="00545F7F" w:rsidP="0074459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25</w:t>
            </w:r>
          </w:p>
        </w:tc>
        <w:tc>
          <w:tcPr>
            <w:tcW w:w="3240" w:type="dxa"/>
          </w:tcPr>
          <w:p w:rsidR="00545F7F" w:rsidRDefault="00545F7F" w:rsidP="00744591">
            <w:pPr>
              <w:rPr>
                <w:i/>
                <w:iCs/>
              </w:rPr>
            </w:pPr>
          </w:p>
        </w:tc>
        <w:tc>
          <w:tcPr>
            <w:tcW w:w="540" w:type="dxa"/>
          </w:tcPr>
          <w:p w:rsidR="00545F7F" w:rsidRDefault="00545F7F" w:rsidP="00744591">
            <w:pPr>
              <w:rPr>
                <w:i/>
                <w:iCs/>
              </w:rPr>
            </w:pPr>
          </w:p>
        </w:tc>
      </w:tr>
      <w:tr w:rsidR="00545F7F">
        <w:tc>
          <w:tcPr>
            <w:tcW w:w="436" w:type="dxa"/>
          </w:tcPr>
          <w:p w:rsidR="00545F7F" w:rsidRDefault="00545F7F" w:rsidP="0074459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2984" w:type="dxa"/>
            <w:tcBorders>
              <w:right w:val="single" w:sz="2" w:space="0" w:color="auto"/>
            </w:tcBorders>
          </w:tcPr>
          <w:p w:rsidR="00545F7F" w:rsidRDefault="00545F7F" w:rsidP="00744591">
            <w:pPr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45F7F" w:rsidRDefault="00545F7F" w:rsidP="00744591">
            <w:pPr>
              <w:rPr>
                <w:i/>
                <w:iCs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545F7F" w:rsidRDefault="00545F7F" w:rsidP="0074459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26</w:t>
            </w:r>
          </w:p>
        </w:tc>
        <w:tc>
          <w:tcPr>
            <w:tcW w:w="3240" w:type="dxa"/>
          </w:tcPr>
          <w:p w:rsidR="00545F7F" w:rsidRDefault="00545F7F" w:rsidP="00744591">
            <w:pPr>
              <w:rPr>
                <w:i/>
                <w:iCs/>
              </w:rPr>
            </w:pPr>
          </w:p>
        </w:tc>
        <w:tc>
          <w:tcPr>
            <w:tcW w:w="540" w:type="dxa"/>
          </w:tcPr>
          <w:p w:rsidR="00545F7F" w:rsidRDefault="00545F7F" w:rsidP="00744591">
            <w:pPr>
              <w:rPr>
                <w:i/>
                <w:iCs/>
              </w:rPr>
            </w:pPr>
          </w:p>
        </w:tc>
      </w:tr>
      <w:tr w:rsidR="00545F7F">
        <w:tc>
          <w:tcPr>
            <w:tcW w:w="436" w:type="dxa"/>
          </w:tcPr>
          <w:p w:rsidR="00545F7F" w:rsidRDefault="00545F7F" w:rsidP="0074459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2984" w:type="dxa"/>
            <w:tcBorders>
              <w:right w:val="single" w:sz="2" w:space="0" w:color="auto"/>
            </w:tcBorders>
          </w:tcPr>
          <w:p w:rsidR="00545F7F" w:rsidRDefault="00545F7F" w:rsidP="00744591">
            <w:pPr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45F7F" w:rsidRDefault="00545F7F" w:rsidP="00744591">
            <w:pPr>
              <w:rPr>
                <w:i/>
                <w:iCs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545F7F" w:rsidRDefault="00545F7F" w:rsidP="0074459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27</w:t>
            </w:r>
          </w:p>
        </w:tc>
        <w:tc>
          <w:tcPr>
            <w:tcW w:w="3240" w:type="dxa"/>
          </w:tcPr>
          <w:p w:rsidR="00545F7F" w:rsidRDefault="00545F7F" w:rsidP="00744591">
            <w:pPr>
              <w:rPr>
                <w:i/>
                <w:iCs/>
              </w:rPr>
            </w:pPr>
          </w:p>
        </w:tc>
        <w:tc>
          <w:tcPr>
            <w:tcW w:w="540" w:type="dxa"/>
          </w:tcPr>
          <w:p w:rsidR="00545F7F" w:rsidRDefault="00545F7F" w:rsidP="00744591">
            <w:pPr>
              <w:rPr>
                <w:i/>
                <w:iCs/>
              </w:rPr>
            </w:pPr>
          </w:p>
        </w:tc>
      </w:tr>
      <w:tr w:rsidR="00545F7F">
        <w:tc>
          <w:tcPr>
            <w:tcW w:w="436" w:type="dxa"/>
          </w:tcPr>
          <w:p w:rsidR="00545F7F" w:rsidRDefault="00545F7F" w:rsidP="0074459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2984" w:type="dxa"/>
            <w:tcBorders>
              <w:right w:val="single" w:sz="2" w:space="0" w:color="auto"/>
            </w:tcBorders>
          </w:tcPr>
          <w:p w:rsidR="00545F7F" w:rsidRDefault="00545F7F" w:rsidP="00744591">
            <w:pPr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45F7F" w:rsidRDefault="00545F7F" w:rsidP="00744591">
            <w:pPr>
              <w:rPr>
                <w:i/>
                <w:iCs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545F7F" w:rsidRDefault="00545F7F" w:rsidP="0074459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28</w:t>
            </w:r>
          </w:p>
        </w:tc>
        <w:tc>
          <w:tcPr>
            <w:tcW w:w="3240" w:type="dxa"/>
          </w:tcPr>
          <w:p w:rsidR="00545F7F" w:rsidRDefault="00545F7F" w:rsidP="00744591">
            <w:pPr>
              <w:rPr>
                <w:i/>
                <w:iCs/>
              </w:rPr>
            </w:pPr>
          </w:p>
        </w:tc>
        <w:tc>
          <w:tcPr>
            <w:tcW w:w="540" w:type="dxa"/>
          </w:tcPr>
          <w:p w:rsidR="00545F7F" w:rsidRDefault="00545F7F" w:rsidP="00744591">
            <w:pPr>
              <w:rPr>
                <w:i/>
                <w:iCs/>
              </w:rPr>
            </w:pPr>
          </w:p>
        </w:tc>
      </w:tr>
    </w:tbl>
    <w:p w:rsidR="00545F7F" w:rsidRDefault="00545F7F" w:rsidP="00990841">
      <w:pPr>
        <w:rPr>
          <w:i/>
          <w:iCs/>
        </w:rPr>
      </w:pPr>
    </w:p>
    <w:p w:rsidR="00545F7F" w:rsidRDefault="00545F7F" w:rsidP="00990841">
      <w:pPr>
        <w:rPr>
          <w:i/>
          <w:iCs/>
          <w:u w:val="single"/>
        </w:rPr>
      </w:pPr>
      <w:r>
        <w:rPr>
          <w:i/>
          <w:iCs/>
          <w:u w:val="single"/>
        </w:rPr>
        <w:t>Listado de Asignaturas cursadas:</w:t>
      </w:r>
    </w:p>
    <w:p w:rsidR="00545F7F" w:rsidRDefault="00545F7F" w:rsidP="00990841">
      <w:pPr>
        <w:rPr>
          <w:i/>
          <w:iCs/>
          <w:u w:val="single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36"/>
        <w:gridCol w:w="3524"/>
        <w:gridCol w:w="540"/>
        <w:gridCol w:w="3780"/>
      </w:tblGrid>
      <w:tr w:rsidR="00545F7F">
        <w:tc>
          <w:tcPr>
            <w:tcW w:w="436" w:type="dxa"/>
          </w:tcPr>
          <w:p w:rsidR="00545F7F" w:rsidRDefault="00545F7F" w:rsidP="0074459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3524" w:type="dxa"/>
            <w:tcBorders>
              <w:right w:val="single" w:sz="2" w:space="0" w:color="auto"/>
            </w:tcBorders>
          </w:tcPr>
          <w:p w:rsidR="00545F7F" w:rsidRDefault="00545F7F" w:rsidP="00744591">
            <w:pPr>
              <w:rPr>
                <w:i/>
                <w:iCs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545F7F" w:rsidRDefault="00545F7F" w:rsidP="0074459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3780" w:type="dxa"/>
          </w:tcPr>
          <w:p w:rsidR="00545F7F" w:rsidRDefault="00545F7F" w:rsidP="00744591">
            <w:pPr>
              <w:rPr>
                <w:i/>
                <w:iCs/>
              </w:rPr>
            </w:pPr>
          </w:p>
        </w:tc>
      </w:tr>
      <w:tr w:rsidR="00545F7F">
        <w:tc>
          <w:tcPr>
            <w:tcW w:w="436" w:type="dxa"/>
          </w:tcPr>
          <w:p w:rsidR="00545F7F" w:rsidRDefault="00545F7F" w:rsidP="0074459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3524" w:type="dxa"/>
            <w:tcBorders>
              <w:right w:val="single" w:sz="2" w:space="0" w:color="auto"/>
            </w:tcBorders>
          </w:tcPr>
          <w:p w:rsidR="00545F7F" w:rsidRDefault="00545F7F" w:rsidP="00744591">
            <w:pPr>
              <w:rPr>
                <w:i/>
                <w:iCs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545F7F" w:rsidRDefault="00545F7F" w:rsidP="0074459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3780" w:type="dxa"/>
          </w:tcPr>
          <w:p w:rsidR="00545F7F" w:rsidRDefault="00545F7F" w:rsidP="00744591">
            <w:pPr>
              <w:rPr>
                <w:i/>
                <w:iCs/>
              </w:rPr>
            </w:pPr>
          </w:p>
        </w:tc>
      </w:tr>
      <w:tr w:rsidR="00545F7F">
        <w:tc>
          <w:tcPr>
            <w:tcW w:w="436" w:type="dxa"/>
          </w:tcPr>
          <w:p w:rsidR="00545F7F" w:rsidRDefault="00545F7F" w:rsidP="0074459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3524" w:type="dxa"/>
            <w:tcBorders>
              <w:right w:val="single" w:sz="2" w:space="0" w:color="auto"/>
            </w:tcBorders>
          </w:tcPr>
          <w:p w:rsidR="00545F7F" w:rsidRDefault="00545F7F" w:rsidP="00744591">
            <w:pPr>
              <w:rPr>
                <w:i/>
                <w:iCs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545F7F" w:rsidRDefault="00545F7F" w:rsidP="0074459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3780" w:type="dxa"/>
          </w:tcPr>
          <w:p w:rsidR="00545F7F" w:rsidRDefault="00545F7F" w:rsidP="00744591">
            <w:pPr>
              <w:rPr>
                <w:i/>
                <w:iCs/>
              </w:rPr>
            </w:pPr>
          </w:p>
        </w:tc>
      </w:tr>
      <w:tr w:rsidR="00545F7F">
        <w:tc>
          <w:tcPr>
            <w:tcW w:w="436" w:type="dxa"/>
          </w:tcPr>
          <w:p w:rsidR="00545F7F" w:rsidRDefault="00545F7F" w:rsidP="0074459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3524" w:type="dxa"/>
            <w:tcBorders>
              <w:right w:val="single" w:sz="2" w:space="0" w:color="auto"/>
            </w:tcBorders>
          </w:tcPr>
          <w:p w:rsidR="00545F7F" w:rsidRDefault="00545F7F" w:rsidP="00744591">
            <w:pPr>
              <w:rPr>
                <w:i/>
                <w:iCs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545F7F" w:rsidRDefault="00545F7F" w:rsidP="0074459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  <w:tc>
          <w:tcPr>
            <w:tcW w:w="3780" w:type="dxa"/>
          </w:tcPr>
          <w:p w:rsidR="00545F7F" w:rsidRDefault="00545F7F" w:rsidP="00744591">
            <w:pPr>
              <w:rPr>
                <w:i/>
                <w:iCs/>
              </w:rPr>
            </w:pPr>
          </w:p>
        </w:tc>
      </w:tr>
      <w:tr w:rsidR="00545F7F">
        <w:tc>
          <w:tcPr>
            <w:tcW w:w="436" w:type="dxa"/>
          </w:tcPr>
          <w:p w:rsidR="00545F7F" w:rsidRDefault="00545F7F" w:rsidP="0074459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3524" w:type="dxa"/>
            <w:tcBorders>
              <w:right w:val="single" w:sz="2" w:space="0" w:color="auto"/>
            </w:tcBorders>
          </w:tcPr>
          <w:p w:rsidR="00545F7F" w:rsidRDefault="00545F7F" w:rsidP="00744591">
            <w:pPr>
              <w:rPr>
                <w:i/>
                <w:iCs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545F7F" w:rsidRDefault="00545F7F" w:rsidP="0074459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3780" w:type="dxa"/>
          </w:tcPr>
          <w:p w:rsidR="00545F7F" w:rsidRDefault="00545F7F" w:rsidP="00744591">
            <w:pPr>
              <w:rPr>
                <w:i/>
                <w:iCs/>
              </w:rPr>
            </w:pPr>
          </w:p>
        </w:tc>
      </w:tr>
    </w:tbl>
    <w:p w:rsidR="00545F7F" w:rsidRDefault="00545F7F" w:rsidP="00990841">
      <w:pPr>
        <w:rPr>
          <w:i/>
          <w:iCs/>
          <w:u w:val="single"/>
        </w:rPr>
      </w:pPr>
    </w:p>
    <w:p w:rsidR="00545F7F" w:rsidRDefault="00545F7F" w:rsidP="00990841">
      <w:pPr>
        <w:rPr>
          <w:i/>
          <w:iCs/>
        </w:rPr>
      </w:pPr>
    </w:p>
    <w:p w:rsidR="00545F7F" w:rsidRDefault="00545F7F" w:rsidP="00990841">
      <w:pPr>
        <w:rPr>
          <w:i/>
          <w:iCs/>
        </w:rPr>
      </w:pPr>
      <w:r>
        <w:rPr>
          <w:i/>
          <w:iCs/>
        </w:rPr>
        <w:t>Firma y Aclaración………………………………………………………………………………</w:t>
      </w:r>
    </w:p>
    <w:p w:rsidR="00545F7F" w:rsidRDefault="00545F7F" w:rsidP="00990841">
      <w:pPr>
        <w:rPr>
          <w:i/>
          <w:iCs/>
        </w:rPr>
      </w:pPr>
    </w:p>
    <w:p w:rsidR="00545F7F" w:rsidRDefault="00545F7F" w:rsidP="00990841">
      <w:pPr>
        <w:rPr>
          <w:i/>
          <w:iCs/>
        </w:rPr>
      </w:pPr>
    </w:p>
    <w:p w:rsidR="00545F7F" w:rsidRDefault="00545F7F" w:rsidP="00990841">
      <w:pPr>
        <w:rPr>
          <w:i/>
          <w:iCs/>
          <w:u w:val="single"/>
        </w:rPr>
      </w:pPr>
      <w:r>
        <w:rPr>
          <w:i/>
          <w:iCs/>
          <w:u w:val="single"/>
        </w:rPr>
        <w:t xml:space="preserve">Tesis de Grado: </w:t>
      </w:r>
    </w:p>
    <w:p w:rsidR="00545F7F" w:rsidRDefault="00545F7F" w:rsidP="00990841">
      <w:pPr>
        <w:rPr>
          <w:i/>
          <w:iCs/>
        </w:rPr>
      </w:pPr>
      <w:r>
        <w:rPr>
          <w:i/>
          <w:iCs/>
        </w:rPr>
        <w:t>En ejecución………SI……….NO</w:t>
      </w:r>
    </w:p>
    <w:p w:rsidR="00545F7F" w:rsidRDefault="00545F7F" w:rsidP="00990841">
      <w:pPr>
        <w:rPr>
          <w:i/>
          <w:iCs/>
          <w:u w:val="single"/>
        </w:rPr>
      </w:pPr>
    </w:p>
    <w:p w:rsidR="00545F7F" w:rsidRDefault="00545F7F" w:rsidP="00990841">
      <w:pPr>
        <w:rPr>
          <w:i/>
          <w:iCs/>
          <w:u w:val="single"/>
        </w:rPr>
      </w:pPr>
      <w:r>
        <w:rPr>
          <w:i/>
          <w:iCs/>
          <w:u w:val="single"/>
        </w:rPr>
        <w:t>Antecedentes Docentes:</w:t>
      </w:r>
      <w:r>
        <w:rPr>
          <w:rStyle w:val="FootnoteReference"/>
          <w:rFonts w:cs="Calibri"/>
          <w:i/>
          <w:iCs/>
          <w:u w:val="single"/>
        </w:rPr>
        <w:footnoteReference w:id="2"/>
      </w:r>
    </w:p>
    <w:p w:rsidR="00545F7F" w:rsidRDefault="00545F7F" w:rsidP="00990841">
      <w:pPr>
        <w:rPr>
          <w:i/>
          <w:iCs/>
        </w:rPr>
      </w:pPr>
      <w:r>
        <w:rPr>
          <w:i/>
          <w:iCs/>
        </w:rPr>
        <w:t>Cargos Docentes en Universidades Nacionales o Extranjeras:</w:t>
      </w:r>
    </w:p>
    <w:p w:rsidR="00545F7F" w:rsidRDefault="00545F7F" w:rsidP="00990841">
      <w:pPr>
        <w:rPr>
          <w:i/>
          <w:iCs/>
        </w:rPr>
      </w:pPr>
      <w:r>
        <w:rPr>
          <w:i/>
          <w:iCs/>
        </w:rPr>
        <w:t>1)…………………………………………………………………………………………...........</w:t>
      </w:r>
    </w:p>
    <w:p w:rsidR="00545F7F" w:rsidRDefault="00545F7F" w:rsidP="00990841">
      <w:pPr>
        <w:rPr>
          <w:i/>
          <w:iCs/>
        </w:rPr>
      </w:pPr>
      <w:r>
        <w:rPr>
          <w:i/>
          <w:iCs/>
        </w:rPr>
        <w:t>2)…………………………………………………………………………………………...........</w:t>
      </w:r>
    </w:p>
    <w:p w:rsidR="00545F7F" w:rsidRDefault="00545F7F" w:rsidP="00990841">
      <w:pPr>
        <w:rPr>
          <w:i/>
          <w:iCs/>
        </w:rPr>
      </w:pPr>
      <w:r>
        <w:rPr>
          <w:i/>
          <w:iCs/>
        </w:rPr>
        <w:t>3)…………………………………………………………………………………………...........</w:t>
      </w:r>
    </w:p>
    <w:p w:rsidR="00545F7F" w:rsidRDefault="00545F7F" w:rsidP="00990841">
      <w:pPr>
        <w:rPr>
          <w:i/>
          <w:iCs/>
        </w:rPr>
      </w:pPr>
      <w:r>
        <w:rPr>
          <w:i/>
          <w:iCs/>
        </w:rPr>
        <w:t>Cargos Docentes en Enseñanza Media, Terciaria o Universitaria privada</w:t>
      </w:r>
    </w:p>
    <w:p w:rsidR="00545F7F" w:rsidRDefault="00545F7F" w:rsidP="00990841">
      <w:pPr>
        <w:rPr>
          <w:i/>
          <w:iCs/>
        </w:rPr>
      </w:pPr>
      <w:r>
        <w:rPr>
          <w:i/>
          <w:iCs/>
        </w:rPr>
        <w:t>1)…………………………………………………………………………………………………</w:t>
      </w:r>
    </w:p>
    <w:p w:rsidR="00545F7F" w:rsidRDefault="00545F7F" w:rsidP="00990841">
      <w:pPr>
        <w:rPr>
          <w:i/>
          <w:iCs/>
        </w:rPr>
      </w:pPr>
      <w:r>
        <w:rPr>
          <w:i/>
          <w:iCs/>
        </w:rPr>
        <w:t>2)…………………………………………………………………………………………………</w:t>
      </w:r>
    </w:p>
    <w:p w:rsidR="00545F7F" w:rsidRDefault="00545F7F" w:rsidP="00990841">
      <w:pPr>
        <w:rPr>
          <w:i/>
          <w:iCs/>
        </w:rPr>
      </w:pPr>
    </w:p>
    <w:p w:rsidR="00545F7F" w:rsidRDefault="00545F7F" w:rsidP="00990841">
      <w:pPr>
        <w:rPr>
          <w:i/>
          <w:iCs/>
          <w:u w:val="single"/>
        </w:rPr>
      </w:pPr>
      <w:r>
        <w:rPr>
          <w:i/>
          <w:iCs/>
          <w:u w:val="single"/>
        </w:rPr>
        <w:t>Antecedentes de Investigación:</w:t>
      </w:r>
    </w:p>
    <w:p w:rsidR="00545F7F" w:rsidRDefault="00545F7F" w:rsidP="00990841">
      <w:pPr>
        <w:rPr>
          <w:i/>
          <w:iCs/>
        </w:rPr>
      </w:pPr>
      <w:r>
        <w:rPr>
          <w:i/>
          <w:iCs/>
        </w:rPr>
        <w:t>Cargos y/o Becas:</w:t>
      </w:r>
      <w:r>
        <w:rPr>
          <w:rStyle w:val="FootnoteReference"/>
          <w:rFonts w:cs="Calibri"/>
          <w:i/>
          <w:iCs/>
        </w:rPr>
        <w:footnoteReference w:id="3"/>
      </w:r>
    </w:p>
    <w:p w:rsidR="00545F7F" w:rsidRDefault="00545F7F" w:rsidP="00990841">
      <w:pPr>
        <w:rPr>
          <w:i/>
          <w:iCs/>
        </w:rPr>
      </w:pPr>
      <w:r>
        <w:rPr>
          <w:i/>
          <w:iCs/>
        </w:rPr>
        <w:t>1)…………………………………………………………………………………………………</w:t>
      </w:r>
    </w:p>
    <w:p w:rsidR="00545F7F" w:rsidRDefault="00545F7F" w:rsidP="00990841">
      <w:pPr>
        <w:rPr>
          <w:i/>
          <w:iCs/>
        </w:rPr>
      </w:pPr>
      <w:r>
        <w:rPr>
          <w:i/>
          <w:iCs/>
        </w:rPr>
        <w:t>2)…………………………………………………………………………………………………</w:t>
      </w:r>
    </w:p>
    <w:p w:rsidR="00545F7F" w:rsidRDefault="00545F7F" w:rsidP="00990841">
      <w:pPr>
        <w:rPr>
          <w:i/>
          <w:iCs/>
        </w:rPr>
      </w:pPr>
      <w:r>
        <w:rPr>
          <w:i/>
          <w:iCs/>
        </w:rPr>
        <w:t>Publicaciones:</w:t>
      </w:r>
      <w:r>
        <w:rPr>
          <w:rStyle w:val="FootnoteReference"/>
          <w:rFonts w:cs="Calibri"/>
          <w:i/>
          <w:iCs/>
        </w:rPr>
        <w:footnoteReference w:id="4"/>
      </w:r>
    </w:p>
    <w:p w:rsidR="00545F7F" w:rsidRDefault="00545F7F" w:rsidP="00990841">
      <w:pPr>
        <w:rPr>
          <w:i/>
          <w:iCs/>
        </w:rPr>
      </w:pPr>
      <w:r>
        <w:rPr>
          <w:i/>
          <w:iCs/>
        </w:rPr>
        <w:t>1)…………………………………………………………………………………………...........</w:t>
      </w:r>
    </w:p>
    <w:p w:rsidR="00545F7F" w:rsidRDefault="00545F7F" w:rsidP="00990841">
      <w:pPr>
        <w:rPr>
          <w:i/>
          <w:iCs/>
        </w:rPr>
      </w:pPr>
      <w:r>
        <w:rPr>
          <w:i/>
          <w:iCs/>
        </w:rPr>
        <w:t>2)…………………………………………………………………………………………...........</w:t>
      </w:r>
    </w:p>
    <w:p w:rsidR="00545F7F" w:rsidRDefault="00545F7F" w:rsidP="00990841">
      <w:pPr>
        <w:rPr>
          <w:i/>
          <w:iCs/>
        </w:rPr>
      </w:pPr>
      <w:r>
        <w:rPr>
          <w:i/>
          <w:iCs/>
        </w:rPr>
        <w:t>3)…………………………………………………………………………………………...........</w:t>
      </w:r>
    </w:p>
    <w:p w:rsidR="00545F7F" w:rsidRDefault="00545F7F" w:rsidP="00990841">
      <w:pPr>
        <w:rPr>
          <w:i/>
          <w:iCs/>
        </w:rPr>
      </w:pPr>
    </w:p>
    <w:p w:rsidR="00545F7F" w:rsidRDefault="00545F7F" w:rsidP="00990841">
      <w:pPr>
        <w:rPr>
          <w:i/>
          <w:iCs/>
          <w:u w:val="single"/>
        </w:rPr>
      </w:pPr>
      <w:r>
        <w:rPr>
          <w:i/>
          <w:iCs/>
          <w:u w:val="single"/>
        </w:rPr>
        <w:t>Otros antecedentes:</w:t>
      </w:r>
    </w:p>
    <w:p w:rsidR="00545F7F" w:rsidRDefault="00545F7F" w:rsidP="00990841">
      <w:pPr>
        <w:rPr>
          <w:i/>
          <w:iCs/>
        </w:rPr>
      </w:pPr>
    </w:p>
    <w:p w:rsidR="00545F7F" w:rsidRDefault="00545F7F" w:rsidP="00990841">
      <w:pPr>
        <w:rPr>
          <w:i/>
          <w:iCs/>
        </w:rPr>
      </w:pPr>
    </w:p>
    <w:p w:rsidR="00545F7F" w:rsidRDefault="00545F7F" w:rsidP="00990841">
      <w:pPr>
        <w:rPr>
          <w:i/>
          <w:iCs/>
        </w:rPr>
      </w:pPr>
    </w:p>
    <w:p w:rsidR="00545F7F" w:rsidRDefault="00545F7F" w:rsidP="00990841">
      <w:pPr>
        <w:rPr>
          <w:i/>
          <w:iCs/>
        </w:rPr>
      </w:pPr>
    </w:p>
    <w:p w:rsidR="00545F7F" w:rsidRDefault="00545F7F" w:rsidP="00990841">
      <w:pPr>
        <w:rPr>
          <w:i/>
          <w:iCs/>
        </w:rPr>
      </w:pPr>
    </w:p>
    <w:p w:rsidR="00545F7F" w:rsidRDefault="00545F7F" w:rsidP="00990841">
      <w:pPr>
        <w:rPr>
          <w:i/>
          <w:iCs/>
        </w:rPr>
      </w:pPr>
    </w:p>
    <w:p w:rsidR="00545F7F" w:rsidRDefault="00545F7F" w:rsidP="00990841">
      <w:pPr>
        <w:rPr>
          <w:i/>
          <w:iCs/>
        </w:rPr>
      </w:pPr>
    </w:p>
    <w:p w:rsidR="00545F7F" w:rsidRDefault="00545F7F" w:rsidP="00990841">
      <w:pPr>
        <w:rPr>
          <w:i/>
          <w:iCs/>
        </w:rPr>
      </w:pPr>
      <w:r>
        <w:rPr>
          <w:i/>
          <w:iCs/>
        </w:rPr>
        <w:t>Firma y Aclaración………………………………………………………………………………</w:t>
      </w:r>
    </w:p>
    <w:p w:rsidR="00545F7F" w:rsidRDefault="00545F7F" w:rsidP="00990841">
      <w:pPr>
        <w:rPr>
          <w:i/>
          <w:iCs/>
        </w:rPr>
      </w:pPr>
    </w:p>
    <w:p w:rsidR="00545F7F" w:rsidRDefault="00545F7F" w:rsidP="00990841">
      <w:pPr>
        <w:rPr>
          <w:i/>
          <w:iCs/>
        </w:rPr>
      </w:pPr>
    </w:p>
    <w:p w:rsidR="00545F7F" w:rsidRDefault="00545F7F" w:rsidP="00990841">
      <w:pPr>
        <w:rPr>
          <w:i/>
          <w:iCs/>
        </w:rPr>
      </w:pPr>
    </w:p>
    <w:p w:rsidR="00545F7F" w:rsidRDefault="00545F7F" w:rsidP="00990841">
      <w:pPr>
        <w:rPr>
          <w:i/>
          <w:iCs/>
        </w:rPr>
      </w:pPr>
    </w:p>
    <w:p w:rsidR="00545F7F" w:rsidRDefault="00545F7F" w:rsidP="00990841">
      <w:pPr>
        <w:rPr>
          <w:i/>
          <w:iCs/>
        </w:rPr>
      </w:pPr>
    </w:p>
    <w:p w:rsidR="00545F7F" w:rsidRDefault="00545F7F" w:rsidP="00990841">
      <w:pPr>
        <w:rPr>
          <w:i/>
          <w:iCs/>
        </w:rPr>
      </w:pPr>
    </w:p>
    <w:p w:rsidR="00545F7F" w:rsidRDefault="00545F7F" w:rsidP="00990841">
      <w:pPr>
        <w:rPr>
          <w:i/>
          <w:iCs/>
        </w:rPr>
      </w:pPr>
    </w:p>
    <w:p w:rsidR="00545F7F" w:rsidRPr="00B81A54" w:rsidRDefault="00545F7F" w:rsidP="00AB3F23">
      <w:pPr>
        <w:jc w:val="both"/>
        <w:rPr>
          <w:caps/>
          <w:lang w:val="es-ES"/>
        </w:rPr>
      </w:pPr>
    </w:p>
    <w:sectPr w:rsidR="00545F7F" w:rsidRPr="00B81A54" w:rsidSect="00E743B4">
      <w:headerReference w:type="default" r:id="rId7"/>
      <w:footerReference w:type="default" r:id="rId8"/>
      <w:pgSz w:w="11907" w:h="16839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F7F" w:rsidRDefault="00545F7F" w:rsidP="000E280B">
      <w:pPr>
        <w:spacing w:after="0" w:line="240" w:lineRule="auto"/>
      </w:pPr>
      <w:r>
        <w:separator/>
      </w:r>
    </w:p>
  </w:endnote>
  <w:endnote w:type="continuationSeparator" w:id="0">
    <w:p w:rsidR="00545F7F" w:rsidRDefault="00545F7F" w:rsidP="000E2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F7F" w:rsidRDefault="00545F7F">
    <w:pPr>
      <w:pStyle w:val="Foo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22.25pt;height:44.25pt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F7F" w:rsidRDefault="00545F7F" w:rsidP="000E280B">
      <w:pPr>
        <w:spacing w:after="0" w:line="240" w:lineRule="auto"/>
      </w:pPr>
      <w:r>
        <w:separator/>
      </w:r>
    </w:p>
  </w:footnote>
  <w:footnote w:type="continuationSeparator" w:id="0">
    <w:p w:rsidR="00545F7F" w:rsidRDefault="00545F7F" w:rsidP="000E280B">
      <w:pPr>
        <w:spacing w:after="0" w:line="240" w:lineRule="auto"/>
      </w:pPr>
      <w:r>
        <w:continuationSeparator/>
      </w:r>
    </w:p>
  </w:footnote>
  <w:footnote w:id="1">
    <w:p w:rsidR="00545F7F" w:rsidRDefault="00545F7F" w:rsidP="00990841">
      <w:pPr>
        <w:pStyle w:val="FootnoteText"/>
      </w:pPr>
      <w:r>
        <w:rPr>
          <w:rStyle w:val="FootnoteReference"/>
          <w:rFonts w:cs="Calibri"/>
        </w:rPr>
        <w:footnoteRef/>
      </w:r>
      <w:r>
        <w:rPr>
          <w:lang w:val="es-ES"/>
        </w:rPr>
        <w:t xml:space="preserve"> El presente formulario tiene carácter de Declaración Jurada. Omisiones u aclaraciones no podrán ser salvadas a posteriori del cierre de inscripción. </w:t>
      </w:r>
    </w:p>
  </w:footnote>
  <w:footnote w:id="2">
    <w:p w:rsidR="00545F7F" w:rsidRDefault="00545F7F" w:rsidP="00990841">
      <w:pPr>
        <w:pStyle w:val="FootnoteText"/>
      </w:pPr>
      <w:r>
        <w:rPr>
          <w:rStyle w:val="FootnoteReference"/>
          <w:rFonts w:cs="Calibri"/>
        </w:rPr>
        <w:footnoteRef/>
      </w:r>
      <w:r>
        <w:rPr>
          <w:lang w:val="es-ES"/>
        </w:rPr>
        <w:t xml:space="preserve"> </w:t>
      </w:r>
      <w:r>
        <w:rPr>
          <w:lang w:val="es-AR"/>
        </w:rPr>
        <w:t>Indicarlos cargos en orden cronológico descendente. Podrá agregarse una hoja adicional si este formu-lario resultara insuficiente.</w:t>
      </w:r>
    </w:p>
  </w:footnote>
  <w:footnote w:id="3">
    <w:p w:rsidR="00545F7F" w:rsidRDefault="00545F7F" w:rsidP="00990841">
      <w:pPr>
        <w:pStyle w:val="FootnoteText"/>
      </w:pPr>
      <w:r>
        <w:rPr>
          <w:rStyle w:val="FootnoteReference"/>
          <w:rFonts w:cs="Calibri"/>
        </w:rPr>
        <w:footnoteRef/>
      </w:r>
      <w:r>
        <w:rPr>
          <w:lang w:val="es-ES"/>
        </w:rPr>
        <w:t xml:space="preserve"> </w:t>
      </w:r>
      <w:r>
        <w:rPr>
          <w:lang w:val="es-AR"/>
        </w:rPr>
        <w:t>Consignar tipo de cargo, Institución y periodo</w:t>
      </w:r>
    </w:p>
  </w:footnote>
  <w:footnote w:id="4">
    <w:p w:rsidR="00545F7F" w:rsidRDefault="00545F7F" w:rsidP="00990841">
      <w:pPr>
        <w:pStyle w:val="FootnoteText"/>
      </w:pPr>
      <w:r>
        <w:rPr>
          <w:rStyle w:val="FootnoteReference"/>
          <w:rFonts w:cs="Calibri"/>
        </w:rPr>
        <w:footnoteRef/>
      </w:r>
      <w:r>
        <w:rPr>
          <w:lang w:val="es-ES"/>
        </w:rPr>
        <w:t xml:space="preserve"> </w:t>
      </w:r>
      <w:r>
        <w:rPr>
          <w:lang w:val="es-AR"/>
        </w:rPr>
        <w:t>Consignar Autores, Revista y página.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F7F" w:rsidRDefault="00545F7F" w:rsidP="000E280B">
    <w:r w:rsidRPr="00453AC1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6" type="#_x0000_t75" style="width:453pt;height:63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92852"/>
    <w:multiLevelType w:val="hybridMultilevel"/>
    <w:tmpl w:val="F55C7CB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280B"/>
    <w:rsid w:val="00025395"/>
    <w:rsid w:val="00027240"/>
    <w:rsid w:val="00045756"/>
    <w:rsid w:val="0005003A"/>
    <w:rsid w:val="00063C3D"/>
    <w:rsid w:val="0007784E"/>
    <w:rsid w:val="00097F84"/>
    <w:rsid w:val="000A7A4A"/>
    <w:rsid w:val="000B4F30"/>
    <w:rsid w:val="000B6DB1"/>
    <w:rsid w:val="000D354F"/>
    <w:rsid w:val="000E0086"/>
    <w:rsid w:val="000E280B"/>
    <w:rsid w:val="00111E25"/>
    <w:rsid w:val="001174C0"/>
    <w:rsid w:val="00135363"/>
    <w:rsid w:val="0016327B"/>
    <w:rsid w:val="00163DA1"/>
    <w:rsid w:val="00174A34"/>
    <w:rsid w:val="0018038A"/>
    <w:rsid w:val="00186AA7"/>
    <w:rsid w:val="00194E22"/>
    <w:rsid w:val="00196563"/>
    <w:rsid w:val="001B28D2"/>
    <w:rsid w:val="001B657F"/>
    <w:rsid w:val="001C509E"/>
    <w:rsid w:val="00203DA3"/>
    <w:rsid w:val="00215347"/>
    <w:rsid w:val="002274FA"/>
    <w:rsid w:val="00235BE0"/>
    <w:rsid w:val="00246B9E"/>
    <w:rsid w:val="00251F1B"/>
    <w:rsid w:val="00256DFD"/>
    <w:rsid w:val="00261631"/>
    <w:rsid w:val="00283E0D"/>
    <w:rsid w:val="00292D01"/>
    <w:rsid w:val="002E75EF"/>
    <w:rsid w:val="002F1F27"/>
    <w:rsid w:val="00300B58"/>
    <w:rsid w:val="00301A5B"/>
    <w:rsid w:val="00324325"/>
    <w:rsid w:val="00326271"/>
    <w:rsid w:val="00351B4D"/>
    <w:rsid w:val="0035691C"/>
    <w:rsid w:val="00360456"/>
    <w:rsid w:val="003A42F4"/>
    <w:rsid w:val="003A47C7"/>
    <w:rsid w:val="003B338D"/>
    <w:rsid w:val="003B6B9C"/>
    <w:rsid w:val="003F2575"/>
    <w:rsid w:val="00420001"/>
    <w:rsid w:val="00420A77"/>
    <w:rsid w:val="00421D36"/>
    <w:rsid w:val="0044314B"/>
    <w:rsid w:val="00446265"/>
    <w:rsid w:val="00453AC1"/>
    <w:rsid w:val="00460E59"/>
    <w:rsid w:val="004B1C63"/>
    <w:rsid w:val="004C0075"/>
    <w:rsid w:val="004E69E8"/>
    <w:rsid w:val="004F6E28"/>
    <w:rsid w:val="00511C39"/>
    <w:rsid w:val="005216B7"/>
    <w:rsid w:val="00545F7F"/>
    <w:rsid w:val="0056171A"/>
    <w:rsid w:val="00590163"/>
    <w:rsid w:val="00597FB0"/>
    <w:rsid w:val="005A6F36"/>
    <w:rsid w:val="005D5232"/>
    <w:rsid w:val="005E101C"/>
    <w:rsid w:val="005F06AA"/>
    <w:rsid w:val="00636207"/>
    <w:rsid w:val="00644050"/>
    <w:rsid w:val="00664423"/>
    <w:rsid w:val="00693024"/>
    <w:rsid w:val="006A2FBA"/>
    <w:rsid w:val="006C2398"/>
    <w:rsid w:val="007106A0"/>
    <w:rsid w:val="00713986"/>
    <w:rsid w:val="00714C2D"/>
    <w:rsid w:val="007163AE"/>
    <w:rsid w:val="0073105F"/>
    <w:rsid w:val="00744591"/>
    <w:rsid w:val="007B67FA"/>
    <w:rsid w:val="007C7EF5"/>
    <w:rsid w:val="007D0DA6"/>
    <w:rsid w:val="007E2313"/>
    <w:rsid w:val="007E3F70"/>
    <w:rsid w:val="007F0063"/>
    <w:rsid w:val="008049C4"/>
    <w:rsid w:val="00810FE9"/>
    <w:rsid w:val="0081343A"/>
    <w:rsid w:val="0082445A"/>
    <w:rsid w:val="00846186"/>
    <w:rsid w:val="0085195A"/>
    <w:rsid w:val="00856C8D"/>
    <w:rsid w:val="00867C99"/>
    <w:rsid w:val="00874210"/>
    <w:rsid w:val="0089115B"/>
    <w:rsid w:val="0089135A"/>
    <w:rsid w:val="008D056B"/>
    <w:rsid w:val="008E2711"/>
    <w:rsid w:val="00940E9C"/>
    <w:rsid w:val="00954F5B"/>
    <w:rsid w:val="00990841"/>
    <w:rsid w:val="00995E59"/>
    <w:rsid w:val="009A7159"/>
    <w:rsid w:val="009A7ADF"/>
    <w:rsid w:val="009C06C5"/>
    <w:rsid w:val="009C5F19"/>
    <w:rsid w:val="00A011B0"/>
    <w:rsid w:val="00A63A16"/>
    <w:rsid w:val="00A64739"/>
    <w:rsid w:val="00A65761"/>
    <w:rsid w:val="00A7172A"/>
    <w:rsid w:val="00A91393"/>
    <w:rsid w:val="00AB3DBB"/>
    <w:rsid w:val="00AB3F23"/>
    <w:rsid w:val="00AC53A5"/>
    <w:rsid w:val="00AC6142"/>
    <w:rsid w:val="00AD46BF"/>
    <w:rsid w:val="00B03DD6"/>
    <w:rsid w:val="00B055F4"/>
    <w:rsid w:val="00B32FA6"/>
    <w:rsid w:val="00B43B58"/>
    <w:rsid w:val="00B51FF6"/>
    <w:rsid w:val="00B81A54"/>
    <w:rsid w:val="00B82392"/>
    <w:rsid w:val="00B827A1"/>
    <w:rsid w:val="00B92971"/>
    <w:rsid w:val="00BC799C"/>
    <w:rsid w:val="00BF1C11"/>
    <w:rsid w:val="00C05558"/>
    <w:rsid w:val="00C10C53"/>
    <w:rsid w:val="00C20E43"/>
    <w:rsid w:val="00C45472"/>
    <w:rsid w:val="00C542F7"/>
    <w:rsid w:val="00C648C3"/>
    <w:rsid w:val="00C92C66"/>
    <w:rsid w:val="00CA7C0C"/>
    <w:rsid w:val="00CB41EA"/>
    <w:rsid w:val="00CD37F4"/>
    <w:rsid w:val="00CD538B"/>
    <w:rsid w:val="00CE3419"/>
    <w:rsid w:val="00CE49DF"/>
    <w:rsid w:val="00CF7A52"/>
    <w:rsid w:val="00D276DD"/>
    <w:rsid w:val="00D8066E"/>
    <w:rsid w:val="00D91973"/>
    <w:rsid w:val="00D96583"/>
    <w:rsid w:val="00DA554D"/>
    <w:rsid w:val="00DD4395"/>
    <w:rsid w:val="00DE0600"/>
    <w:rsid w:val="00DF41E6"/>
    <w:rsid w:val="00E33D15"/>
    <w:rsid w:val="00E45ABC"/>
    <w:rsid w:val="00E465D4"/>
    <w:rsid w:val="00E5296D"/>
    <w:rsid w:val="00E62D0F"/>
    <w:rsid w:val="00E743B4"/>
    <w:rsid w:val="00EA4876"/>
    <w:rsid w:val="00EB31DA"/>
    <w:rsid w:val="00EB5736"/>
    <w:rsid w:val="00ED1609"/>
    <w:rsid w:val="00EF0CA8"/>
    <w:rsid w:val="00F03A92"/>
    <w:rsid w:val="00F6754E"/>
    <w:rsid w:val="00FA5FF3"/>
    <w:rsid w:val="00FA71FA"/>
    <w:rsid w:val="00FB1966"/>
    <w:rsid w:val="00FC6C97"/>
    <w:rsid w:val="00FE4B8B"/>
    <w:rsid w:val="00FE5003"/>
    <w:rsid w:val="00FE7E2A"/>
    <w:rsid w:val="00FF1D79"/>
    <w:rsid w:val="00FF4F1D"/>
    <w:rsid w:val="00FF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232"/>
    <w:pPr>
      <w:spacing w:after="160" w:line="259" w:lineRule="auto"/>
    </w:pPr>
    <w:rPr>
      <w:rFonts w:cs="Calibri"/>
      <w:lang w:val="es-A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E28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E280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E28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E280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E2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280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F03A92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990841"/>
    <w:pPr>
      <w:spacing w:after="0" w:line="240" w:lineRule="auto"/>
    </w:pPr>
    <w:rPr>
      <w:i/>
      <w:iCs/>
      <w:sz w:val="20"/>
      <w:szCs w:val="20"/>
      <w:lang w:val="en-US" w:eastAsia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90841"/>
    <w:rPr>
      <w:rFonts w:cs="Times New Roman"/>
      <w:i/>
      <w:iCs/>
      <w:lang w:val="en-US" w:eastAsia="es-ES"/>
    </w:rPr>
  </w:style>
  <w:style w:type="character" w:styleId="FootnoteReference">
    <w:name w:val="footnote reference"/>
    <w:basedOn w:val="DefaultParagraphFont"/>
    <w:uiPriority w:val="99"/>
    <w:semiHidden/>
    <w:rsid w:val="0099084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269</Words>
  <Characters>1485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</dc:title>
  <dc:subject/>
  <dc:creator>Imagen Institucional</dc:creator>
  <cp:keywords/>
  <dc:description/>
  <cp:lastModifiedBy>Usuario</cp:lastModifiedBy>
  <cp:revision>2</cp:revision>
  <cp:lastPrinted>2018-06-28T19:33:00Z</cp:lastPrinted>
  <dcterms:created xsi:type="dcterms:W3CDTF">2018-08-16T17:21:00Z</dcterms:created>
  <dcterms:modified xsi:type="dcterms:W3CDTF">2018-08-16T17:21:00Z</dcterms:modified>
</cp:coreProperties>
</file>